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A29F" w14:textId="75A8F427" w:rsidR="00B721A1" w:rsidRPr="00D228D3" w:rsidRDefault="00D228D3" w:rsidP="00286BCD">
      <w:pPr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>Place Destination</w:t>
      </w:r>
    </w:p>
    <w:p w14:paraId="756E89EC" w14:textId="77777777" w:rsidR="00B721A1" w:rsidRPr="00D228D3" w:rsidRDefault="00B721A1" w:rsidP="00286BCD">
      <w:pPr>
        <w:spacing w:after="0" w:line="240" w:lineRule="auto"/>
        <w:rPr>
          <w:rFonts w:ascii="Arial" w:hAnsi="Arial" w:cs="Arial"/>
          <w:b/>
        </w:rPr>
      </w:pPr>
    </w:p>
    <w:p w14:paraId="2CAE0C9C" w14:textId="77777777" w:rsidR="00B721A1" w:rsidRPr="00D228D3" w:rsidRDefault="00B721A1" w:rsidP="00286BCD">
      <w:pPr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>This matter is being dealt with by:</w:t>
      </w:r>
      <w:r w:rsidR="003A338B" w:rsidRPr="00D228D3">
        <w:rPr>
          <w:rFonts w:ascii="Arial" w:hAnsi="Arial" w:cs="Arial"/>
          <w:b/>
        </w:rPr>
        <w:t xml:space="preserve">  </w:t>
      </w:r>
      <w:r w:rsidR="00FD6645" w:rsidRPr="00D228D3">
        <w:rPr>
          <w:rFonts w:ascii="Arial" w:hAnsi="Arial" w:cs="Arial"/>
          <w:b/>
        </w:rPr>
        <w:t>Toni Magean</w:t>
      </w:r>
    </w:p>
    <w:p w14:paraId="2C26897A" w14:textId="77777777" w:rsidR="00B721A1" w:rsidRPr="00D228D3" w:rsidRDefault="00B721A1" w:rsidP="00286BCD">
      <w:pPr>
        <w:spacing w:after="0" w:line="240" w:lineRule="auto"/>
        <w:rPr>
          <w:rFonts w:ascii="Arial" w:hAnsi="Arial" w:cs="Arial"/>
          <w:b/>
        </w:rPr>
      </w:pPr>
    </w:p>
    <w:p w14:paraId="5D74C7C3" w14:textId="77777777" w:rsidR="00B721A1" w:rsidRPr="00D228D3" w:rsidRDefault="00064B1B" w:rsidP="00286BCD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>Direct line: 01900 702</w:t>
      </w:r>
      <w:r w:rsidR="00FD6645" w:rsidRPr="00D228D3">
        <w:rPr>
          <w:rFonts w:ascii="Arial" w:hAnsi="Arial" w:cs="Arial"/>
          <w:b/>
        </w:rPr>
        <w:t>766</w:t>
      </w:r>
      <w:r w:rsidRPr="00D228D3">
        <w:rPr>
          <w:rFonts w:ascii="Arial" w:hAnsi="Arial" w:cs="Arial"/>
          <w:b/>
        </w:rPr>
        <w:t xml:space="preserve"> </w:t>
      </w:r>
    </w:p>
    <w:p w14:paraId="642077C1" w14:textId="77777777" w:rsidR="003A338B" w:rsidRPr="00D228D3" w:rsidRDefault="003A338B" w:rsidP="00286BCD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</w:p>
    <w:p w14:paraId="4C9F00E0" w14:textId="77777777" w:rsidR="00B721A1" w:rsidRPr="00D228D3" w:rsidRDefault="00064B1B" w:rsidP="00286BCD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 xml:space="preserve">Email:  </w:t>
      </w:r>
      <w:r w:rsidR="00FD6645" w:rsidRPr="00D228D3">
        <w:rPr>
          <w:rFonts w:ascii="Arial" w:hAnsi="Arial" w:cs="Arial"/>
          <w:b/>
        </w:rPr>
        <w:t>toni.magean</w:t>
      </w:r>
      <w:r w:rsidR="009010DB" w:rsidRPr="00D228D3">
        <w:rPr>
          <w:rFonts w:ascii="Arial" w:hAnsi="Arial" w:cs="Arial"/>
          <w:b/>
        </w:rPr>
        <w:t>@allerdale.gov.uk</w:t>
      </w:r>
    </w:p>
    <w:p w14:paraId="0AF18272" w14:textId="3898F18E" w:rsidR="009010DB" w:rsidRPr="00D228D3" w:rsidRDefault="00D228D3" w:rsidP="00940A76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D228D3">
        <w:rPr>
          <w:rFonts w:ascii="Arial" w:hAnsi="Arial" w:cs="Arial"/>
        </w:rPr>
        <w:t>28</w:t>
      </w:r>
      <w:r w:rsidRPr="00D228D3">
        <w:rPr>
          <w:rFonts w:ascii="Arial" w:hAnsi="Arial" w:cs="Arial"/>
          <w:vertAlign w:val="superscript"/>
        </w:rPr>
        <w:t>th</w:t>
      </w:r>
      <w:r w:rsidRPr="00D228D3">
        <w:rPr>
          <w:rFonts w:ascii="Arial" w:hAnsi="Arial" w:cs="Arial"/>
        </w:rPr>
        <w:t xml:space="preserve"> September 2021</w:t>
      </w:r>
    </w:p>
    <w:p w14:paraId="28DA1517" w14:textId="77777777" w:rsidR="00D228D3" w:rsidRDefault="00D228D3" w:rsidP="00940A76">
      <w:pPr>
        <w:spacing w:after="0" w:line="240" w:lineRule="auto"/>
        <w:rPr>
          <w:rFonts w:ascii="Arial" w:hAnsi="Arial" w:cs="Arial"/>
        </w:rPr>
      </w:pPr>
    </w:p>
    <w:p w14:paraId="43D6902A" w14:textId="1AF2C17F" w:rsidR="00B803AC" w:rsidRPr="00D228D3" w:rsidRDefault="001A6020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 A Dodd</w:t>
      </w:r>
    </w:p>
    <w:p w14:paraId="0BDD78F9" w14:textId="522A6751" w:rsidR="00D228D3" w:rsidRDefault="00D228D3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to the Council</w:t>
      </w:r>
    </w:p>
    <w:p w14:paraId="7858A033" w14:textId="596D8A6E" w:rsidR="00D228D3" w:rsidRDefault="00D228D3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6020">
        <w:rPr>
          <w:rFonts w:ascii="Arial" w:hAnsi="Arial" w:cs="Arial"/>
        </w:rPr>
        <w:t>igton</w:t>
      </w:r>
      <w:r>
        <w:rPr>
          <w:rFonts w:ascii="Arial" w:hAnsi="Arial" w:cs="Arial"/>
        </w:rPr>
        <w:t xml:space="preserve"> Town Council</w:t>
      </w:r>
    </w:p>
    <w:p w14:paraId="727962B7" w14:textId="5A647553" w:rsidR="00D228D3" w:rsidRDefault="00D228D3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Centre</w:t>
      </w:r>
    </w:p>
    <w:p w14:paraId="0220166A" w14:textId="26629AF3" w:rsidR="00D228D3" w:rsidRDefault="001A6020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 Hall</w:t>
      </w:r>
    </w:p>
    <w:p w14:paraId="0CF6C843" w14:textId="54C02B8C" w:rsidR="00D228D3" w:rsidRDefault="00D228D3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A6020">
        <w:rPr>
          <w:rFonts w:ascii="Arial" w:hAnsi="Arial" w:cs="Arial"/>
        </w:rPr>
        <w:t>igton</w:t>
      </w:r>
    </w:p>
    <w:p w14:paraId="19656A9C" w14:textId="62EE4001" w:rsidR="00C92305" w:rsidRPr="00D228D3" w:rsidRDefault="00D228D3" w:rsidP="00940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Cumbria CA</w:t>
      </w:r>
      <w:r w:rsidR="001A602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A6020">
        <w:rPr>
          <w:rFonts w:ascii="Arial" w:hAnsi="Arial" w:cs="Arial"/>
        </w:rPr>
        <w:t>9AA</w:t>
      </w:r>
    </w:p>
    <w:p w14:paraId="55592FFE" w14:textId="77777777" w:rsidR="00D228D3" w:rsidRDefault="00D228D3" w:rsidP="00940A76">
      <w:pPr>
        <w:spacing w:after="0" w:line="240" w:lineRule="auto"/>
        <w:rPr>
          <w:rFonts w:ascii="Arial" w:hAnsi="Arial" w:cs="Arial"/>
        </w:rPr>
      </w:pPr>
    </w:p>
    <w:p w14:paraId="15F02F74" w14:textId="7C1619FC" w:rsidR="00940A76" w:rsidRPr="00D228D3" w:rsidRDefault="00940A76" w:rsidP="00940A76">
      <w:pPr>
        <w:spacing w:after="0" w:line="240" w:lineRule="auto"/>
        <w:rPr>
          <w:rFonts w:ascii="Arial" w:hAnsi="Arial" w:cs="Arial"/>
        </w:rPr>
      </w:pPr>
      <w:r w:rsidRPr="00D228D3">
        <w:rPr>
          <w:rFonts w:ascii="Arial" w:hAnsi="Arial" w:cs="Arial"/>
        </w:rPr>
        <w:t xml:space="preserve">Dear </w:t>
      </w:r>
      <w:r w:rsidR="001A6020">
        <w:rPr>
          <w:rFonts w:ascii="Arial" w:hAnsi="Arial" w:cs="Arial"/>
        </w:rPr>
        <w:t>Alison</w:t>
      </w:r>
      <w:r w:rsidR="0044072B" w:rsidRPr="00D228D3">
        <w:rPr>
          <w:rFonts w:ascii="Arial" w:hAnsi="Arial" w:cs="Arial"/>
        </w:rPr>
        <w:t>,</w:t>
      </w:r>
    </w:p>
    <w:p w14:paraId="3A592253" w14:textId="77777777" w:rsidR="003A338B" w:rsidRPr="00D228D3" w:rsidRDefault="003A338B" w:rsidP="00940A76">
      <w:pPr>
        <w:spacing w:after="0" w:line="240" w:lineRule="auto"/>
        <w:rPr>
          <w:rFonts w:ascii="Arial" w:hAnsi="Arial" w:cs="Arial"/>
        </w:rPr>
      </w:pPr>
    </w:p>
    <w:p w14:paraId="088691F0" w14:textId="19149086" w:rsidR="00940A76" w:rsidRPr="00D228D3" w:rsidRDefault="00D228D3" w:rsidP="00940A76">
      <w:pPr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>Welcome Back Fund</w:t>
      </w:r>
    </w:p>
    <w:p w14:paraId="2D99581D" w14:textId="77777777" w:rsidR="003A338B" w:rsidRPr="00D228D3" w:rsidRDefault="003A338B" w:rsidP="00940A76">
      <w:pPr>
        <w:spacing w:after="0" w:line="240" w:lineRule="auto"/>
        <w:rPr>
          <w:rFonts w:ascii="Arial" w:hAnsi="Arial" w:cs="Arial"/>
        </w:rPr>
      </w:pPr>
    </w:p>
    <w:p w14:paraId="0A3CB6DC" w14:textId="77777777" w:rsidR="00D228D3" w:rsidRPr="00D228D3" w:rsidRDefault="00D228D3" w:rsidP="00D228D3">
      <w:pPr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 xml:space="preserve">I am pleased to let you know that we have secured funding from the Government’s Welcome Back Fund. </w:t>
      </w:r>
    </w:p>
    <w:p w14:paraId="563FC92C" w14:textId="1D3F3B24" w:rsidR="00D228D3" w:rsidRPr="00D228D3" w:rsidRDefault="00D228D3" w:rsidP="00D228D3">
      <w:pPr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 xml:space="preserve">We would like to work with </w:t>
      </w:r>
      <w:r>
        <w:rPr>
          <w:rFonts w:ascii="Arial" w:eastAsia="Arial" w:hAnsi="Arial" w:cs="Arial"/>
        </w:rPr>
        <w:t>W</w:t>
      </w:r>
      <w:r w:rsidR="001A6020">
        <w:rPr>
          <w:rFonts w:ascii="Arial" w:eastAsia="Arial" w:hAnsi="Arial" w:cs="Arial"/>
        </w:rPr>
        <w:t xml:space="preserve">igton </w:t>
      </w:r>
      <w:r w:rsidRPr="00D228D3">
        <w:rPr>
          <w:rFonts w:ascii="Arial" w:eastAsia="Arial" w:hAnsi="Arial" w:cs="Arial"/>
        </w:rPr>
        <w:t>Town Council as a Delivery Partner to use £10,000</w:t>
      </w:r>
      <w:r w:rsidRPr="00D228D3">
        <w:rPr>
          <w:rFonts w:ascii="Arial" w:eastAsia="Arial" w:hAnsi="Arial" w:cs="Arial"/>
          <w:i/>
          <w:iCs/>
        </w:rPr>
        <w:t xml:space="preserve"> </w:t>
      </w:r>
      <w:r w:rsidRPr="00D228D3">
        <w:rPr>
          <w:rFonts w:ascii="Arial" w:eastAsia="Arial" w:hAnsi="Arial" w:cs="Arial"/>
        </w:rPr>
        <w:t>of funding to put in place additional measures to create and promote a safe environment for local trade and tourism, particularly in high streets as local economies recover from Covid.</w:t>
      </w:r>
    </w:p>
    <w:p w14:paraId="6815801D" w14:textId="77777777" w:rsidR="00D228D3" w:rsidRPr="00D228D3" w:rsidRDefault="00D228D3" w:rsidP="00D228D3">
      <w:pPr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>The funding is revenue only and can be used on new projects. It cannot be used to support current projects. Potential projects include:</w:t>
      </w:r>
    </w:p>
    <w:p w14:paraId="1BE0BE4A" w14:textId="77777777" w:rsidR="00D228D3" w:rsidRPr="00D228D3" w:rsidRDefault="00D228D3" w:rsidP="00D228D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D228D3">
        <w:rPr>
          <w:rFonts w:ascii="Arial" w:eastAsia="Arial" w:hAnsi="Arial" w:cs="Arial"/>
        </w:rPr>
        <w:t>Boost the look and feel of their high streets by investing in street planting, parks, green spaces, and seating areas to make high streets welcoming</w:t>
      </w:r>
    </w:p>
    <w:p w14:paraId="17F0E9FD" w14:textId="77777777" w:rsidR="00D228D3" w:rsidRPr="00D228D3" w:rsidRDefault="00D228D3" w:rsidP="00D228D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D228D3">
        <w:rPr>
          <w:rFonts w:ascii="Arial" w:eastAsia="Arial" w:hAnsi="Arial" w:cs="Arial"/>
        </w:rPr>
        <w:t>Run publicity campaigns and prepare to hold events that will boost footfall and encourage people back into the high streets and thereby supporting local businesses</w:t>
      </w:r>
    </w:p>
    <w:p w14:paraId="104D3EDE" w14:textId="77777777" w:rsidR="00D228D3" w:rsidRPr="00D228D3" w:rsidRDefault="00D228D3" w:rsidP="00D228D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D228D3">
        <w:rPr>
          <w:rFonts w:ascii="Arial" w:eastAsia="Arial" w:hAnsi="Arial" w:cs="Arial"/>
        </w:rPr>
        <w:t>Improve green spaces on high streets and town centres by planting flowers or removing graffiti.</w:t>
      </w:r>
    </w:p>
    <w:p w14:paraId="7E7187B6" w14:textId="77777777" w:rsidR="00D228D3" w:rsidRPr="00D228D3" w:rsidRDefault="00D228D3" w:rsidP="00D228D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D228D3">
        <w:rPr>
          <w:rFonts w:ascii="Arial" w:eastAsia="Arial" w:hAnsi="Arial" w:cs="Arial"/>
        </w:rPr>
        <w:t>Public space maintenance</w:t>
      </w:r>
    </w:p>
    <w:p w14:paraId="647052BE" w14:textId="77777777" w:rsidR="00D228D3" w:rsidRPr="00D228D3" w:rsidRDefault="00D228D3" w:rsidP="00D228D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 xml:space="preserve">Maintenance of public conveniences (toilets) including new temporary facilities (toilets) provision. </w:t>
      </w:r>
    </w:p>
    <w:p w14:paraId="44232627" w14:textId="77777777" w:rsidR="00D228D3" w:rsidRPr="00D228D3" w:rsidRDefault="00D228D3" w:rsidP="00D228D3">
      <w:pPr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 xml:space="preserve">All work funded by the Welcome Back Fund must be completed by 31 March 2022 and will entail agreeing a Service Level Agreement which I will be happy to discuss further. </w:t>
      </w:r>
    </w:p>
    <w:p w14:paraId="137B8BEC" w14:textId="77777777" w:rsidR="00D228D3" w:rsidRPr="00D228D3" w:rsidRDefault="00D228D3" w:rsidP="00D228D3">
      <w:pPr>
        <w:rPr>
          <w:rFonts w:ascii="Arial" w:eastAsia="Arial" w:hAnsi="Arial" w:cs="Arial"/>
        </w:rPr>
      </w:pPr>
      <w:r w:rsidRPr="00D228D3">
        <w:rPr>
          <w:rFonts w:ascii="Arial" w:eastAsia="Arial" w:hAnsi="Arial" w:cs="Arial"/>
        </w:rPr>
        <w:t xml:space="preserve">I look forward to hearing from you. </w:t>
      </w:r>
    </w:p>
    <w:p w14:paraId="0217DCDF" w14:textId="77777777" w:rsidR="00940A76" w:rsidRPr="00D228D3" w:rsidRDefault="00BE5C9B" w:rsidP="003A338B">
      <w:pPr>
        <w:spacing w:after="0" w:line="240" w:lineRule="auto"/>
        <w:rPr>
          <w:rFonts w:ascii="Arial" w:hAnsi="Arial" w:cs="Arial"/>
        </w:rPr>
      </w:pPr>
      <w:r w:rsidRPr="00D228D3">
        <w:rPr>
          <w:rFonts w:ascii="Arial" w:hAnsi="Arial" w:cs="Arial"/>
        </w:rPr>
        <w:t>Y</w:t>
      </w:r>
      <w:r w:rsidR="00940A76" w:rsidRPr="00D228D3">
        <w:rPr>
          <w:rFonts w:ascii="Arial" w:hAnsi="Arial" w:cs="Arial"/>
        </w:rPr>
        <w:t>ours sincerely</w:t>
      </w:r>
    </w:p>
    <w:p w14:paraId="3A25C774" w14:textId="77777777" w:rsidR="00940A76" w:rsidRPr="00D228D3" w:rsidRDefault="00940A76" w:rsidP="003A338B">
      <w:pPr>
        <w:spacing w:after="0" w:line="240" w:lineRule="auto"/>
        <w:rPr>
          <w:rFonts w:ascii="Arial" w:hAnsi="Arial" w:cs="Arial"/>
        </w:rPr>
      </w:pPr>
    </w:p>
    <w:p w14:paraId="56619092" w14:textId="70D249C2" w:rsidR="00940A76" w:rsidRPr="00D228D3" w:rsidRDefault="00B342BB" w:rsidP="003A338B">
      <w:pPr>
        <w:spacing w:after="0" w:line="240" w:lineRule="auto"/>
        <w:rPr>
          <w:rFonts w:ascii="Arial" w:hAnsi="Arial" w:cs="Arial"/>
          <w:bCs/>
        </w:rPr>
      </w:pPr>
      <w:r w:rsidRPr="00D228D3">
        <w:rPr>
          <w:rFonts w:ascii="Arial" w:hAnsi="Arial" w:cs="Arial"/>
          <w:bCs/>
        </w:rPr>
        <w:t>Toni Magean</w:t>
      </w:r>
    </w:p>
    <w:p w14:paraId="7DF9BCF0" w14:textId="77777777" w:rsidR="00D228D3" w:rsidRPr="00D228D3" w:rsidRDefault="00D228D3" w:rsidP="003A338B">
      <w:pPr>
        <w:spacing w:after="0" w:line="240" w:lineRule="auto"/>
        <w:rPr>
          <w:rFonts w:ascii="Arial" w:hAnsi="Arial" w:cs="Arial"/>
          <w:b/>
        </w:rPr>
      </w:pPr>
    </w:p>
    <w:p w14:paraId="77F40C4C" w14:textId="65B62EC2" w:rsidR="000D51ED" w:rsidRPr="00D228D3" w:rsidRDefault="00B803AC" w:rsidP="003A338B">
      <w:pPr>
        <w:spacing w:after="0" w:line="240" w:lineRule="auto"/>
        <w:rPr>
          <w:rFonts w:ascii="Arial" w:hAnsi="Arial" w:cs="Arial"/>
          <w:b/>
        </w:rPr>
      </w:pPr>
      <w:r w:rsidRPr="00D228D3">
        <w:rPr>
          <w:rFonts w:ascii="Arial" w:hAnsi="Arial" w:cs="Arial"/>
          <w:b/>
        </w:rPr>
        <w:t>Business Engagement</w:t>
      </w:r>
      <w:r w:rsidR="00B342BB" w:rsidRPr="00D228D3">
        <w:rPr>
          <w:rFonts w:ascii="Arial" w:hAnsi="Arial" w:cs="Arial"/>
          <w:b/>
        </w:rPr>
        <w:t xml:space="preserve"> </w:t>
      </w:r>
      <w:r w:rsidR="008B7E44" w:rsidRPr="00D228D3">
        <w:rPr>
          <w:rFonts w:ascii="Arial" w:hAnsi="Arial" w:cs="Arial"/>
          <w:b/>
        </w:rPr>
        <w:t xml:space="preserve">Manager </w:t>
      </w:r>
    </w:p>
    <w:p w14:paraId="0B188ABC" w14:textId="542AD2BC" w:rsidR="00A5307F" w:rsidRPr="00D228D3" w:rsidRDefault="00D228D3" w:rsidP="00D228D3">
      <w:pPr>
        <w:rPr>
          <w:rFonts w:ascii="Arial" w:hAnsi="Arial" w:cs="Arial"/>
        </w:rPr>
      </w:pPr>
      <w:r w:rsidRPr="00D228D3">
        <w:rPr>
          <w:rFonts w:ascii="Arial" w:eastAsia="Arial" w:hAnsi="Arial" w:cs="Arial"/>
          <w:color w:val="2F5496"/>
        </w:rPr>
        <w:t>Welcome Back Fund - funded by ERDF</w:t>
      </w:r>
      <w:r w:rsidR="00CA3021" w:rsidRPr="00D228D3">
        <w:rPr>
          <w:rFonts w:ascii="Arial" w:hAnsi="Arial" w:cs="Arial"/>
        </w:rPr>
        <w:t xml:space="preserve"> </w:t>
      </w:r>
    </w:p>
    <w:sectPr w:rsidR="00A5307F" w:rsidRPr="00D228D3" w:rsidSect="006D60EE">
      <w:headerReference w:type="first" r:id="rId8"/>
      <w:pgSz w:w="11906" w:h="16838"/>
      <w:pgMar w:top="1134" w:right="1134" w:bottom="1134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1BCF" w14:textId="77777777" w:rsidR="00D228D3" w:rsidRDefault="00D228D3" w:rsidP="00323852">
      <w:r>
        <w:separator/>
      </w:r>
    </w:p>
  </w:endnote>
  <w:endnote w:type="continuationSeparator" w:id="0">
    <w:p w14:paraId="0A124F45" w14:textId="77777777" w:rsidR="00D228D3" w:rsidRDefault="00D228D3" w:rsidP="0032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2057" w14:textId="77777777" w:rsidR="00D228D3" w:rsidRDefault="00D228D3" w:rsidP="00323852">
      <w:r>
        <w:separator/>
      </w:r>
    </w:p>
  </w:footnote>
  <w:footnote w:type="continuationSeparator" w:id="0">
    <w:p w14:paraId="7B77E7F8" w14:textId="77777777" w:rsidR="00D228D3" w:rsidRDefault="00D228D3" w:rsidP="0032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A324" w14:textId="77777777" w:rsidR="00CF3423" w:rsidRDefault="001A6020">
    <w:pPr>
      <w:pStyle w:val="Header"/>
    </w:pPr>
    <w:r>
      <w:rPr>
        <w:noProof/>
        <w:lang w:eastAsia="en-GB"/>
      </w:rPr>
      <w:pict w14:anchorId="6FEDA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pt;margin-top:710pt;width:590pt;height:90pt;z-index:251658240">
          <v:imagedata r:id="rId1" o:title="Footer"/>
        </v:shape>
      </w:pict>
    </w:r>
    <w:r>
      <w:rPr>
        <w:noProof/>
        <w:lang w:eastAsia="en-GB"/>
      </w:rPr>
      <w:pict w14:anchorId="0A552132">
        <v:shape id="_x0000_s2049" type="#_x0000_t75" style="position:absolute;margin-left:355pt;margin-top:0;width:132pt;height:125pt;z-index:251657216">
          <v:imagedata r:id="rId2" o:title="Header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B70"/>
    <w:multiLevelType w:val="hybridMultilevel"/>
    <w:tmpl w:val="7A22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890"/>
    <w:multiLevelType w:val="hybridMultilevel"/>
    <w:tmpl w:val="41B6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2062"/>
    <w:multiLevelType w:val="hybridMultilevel"/>
    <w:tmpl w:val="F2E278AC"/>
    <w:lvl w:ilvl="0" w:tplc="CD50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E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C3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6A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C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06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68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80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8D3"/>
    <w:rsid w:val="00005157"/>
    <w:rsid w:val="00021AF6"/>
    <w:rsid w:val="00033C65"/>
    <w:rsid w:val="0004041B"/>
    <w:rsid w:val="00040D57"/>
    <w:rsid w:val="00064B1B"/>
    <w:rsid w:val="00064E82"/>
    <w:rsid w:val="000767B3"/>
    <w:rsid w:val="00091F71"/>
    <w:rsid w:val="000A2F69"/>
    <w:rsid w:val="000B6A81"/>
    <w:rsid w:val="000C2DF6"/>
    <w:rsid w:val="000C4296"/>
    <w:rsid w:val="000D51ED"/>
    <w:rsid w:val="00164BAF"/>
    <w:rsid w:val="00177F3B"/>
    <w:rsid w:val="00177FB9"/>
    <w:rsid w:val="00187D67"/>
    <w:rsid w:val="001A3F93"/>
    <w:rsid w:val="001A6020"/>
    <w:rsid w:val="001B02C8"/>
    <w:rsid w:val="001B16F8"/>
    <w:rsid w:val="001D61F2"/>
    <w:rsid w:val="001E337B"/>
    <w:rsid w:val="001E7803"/>
    <w:rsid w:val="002045D1"/>
    <w:rsid w:val="0020757D"/>
    <w:rsid w:val="00236BBF"/>
    <w:rsid w:val="00236BF3"/>
    <w:rsid w:val="0024610E"/>
    <w:rsid w:val="002552AB"/>
    <w:rsid w:val="00270C81"/>
    <w:rsid w:val="00286BCD"/>
    <w:rsid w:val="002C05E5"/>
    <w:rsid w:val="002C52A9"/>
    <w:rsid w:val="002E1F6A"/>
    <w:rsid w:val="0030300D"/>
    <w:rsid w:val="00307843"/>
    <w:rsid w:val="00317E3F"/>
    <w:rsid w:val="00323852"/>
    <w:rsid w:val="0032721E"/>
    <w:rsid w:val="00396845"/>
    <w:rsid w:val="003A338B"/>
    <w:rsid w:val="003D47E0"/>
    <w:rsid w:val="003F0859"/>
    <w:rsid w:val="003F2775"/>
    <w:rsid w:val="00401A54"/>
    <w:rsid w:val="00432D7C"/>
    <w:rsid w:val="00434F57"/>
    <w:rsid w:val="00436C63"/>
    <w:rsid w:val="0044072B"/>
    <w:rsid w:val="00463868"/>
    <w:rsid w:val="00493515"/>
    <w:rsid w:val="004A02C1"/>
    <w:rsid w:val="004C1EC1"/>
    <w:rsid w:val="004E63D8"/>
    <w:rsid w:val="005124A8"/>
    <w:rsid w:val="0051666F"/>
    <w:rsid w:val="0055075F"/>
    <w:rsid w:val="00563908"/>
    <w:rsid w:val="0059330D"/>
    <w:rsid w:val="005A389B"/>
    <w:rsid w:val="005C2BC3"/>
    <w:rsid w:val="005D070C"/>
    <w:rsid w:val="00664176"/>
    <w:rsid w:val="006674D2"/>
    <w:rsid w:val="00690238"/>
    <w:rsid w:val="0069118A"/>
    <w:rsid w:val="006A7259"/>
    <w:rsid w:val="006C302F"/>
    <w:rsid w:val="006C4231"/>
    <w:rsid w:val="006D60E2"/>
    <w:rsid w:val="006D60EE"/>
    <w:rsid w:val="00713BD3"/>
    <w:rsid w:val="00750F2B"/>
    <w:rsid w:val="00766764"/>
    <w:rsid w:val="0077304C"/>
    <w:rsid w:val="00785123"/>
    <w:rsid w:val="007A3EC0"/>
    <w:rsid w:val="007F0329"/>
    <w:rsid w:val="007F1476"/>
    <w:rsid w:val="007F431C"/>
    <w:rsid w:val="007F48B7"/>
    <w:rsid w:val="0080402E"/>
    <w:rsid w:val="00812ACD"/>
    <w:rsid w:val="0082617B"/>
    <w:rsid w:val="00841477"/>
    <w:rsid w:val="00856652"/>
    <w:rsid w:val="0088711B"/>
    <w:rsid w:val="008B7E44"/>
    <w:rsid w:val="008E2F54"/>
    <w:rsid w:val="008E544A"/>
    <w:rsid w:val="008F4B66"/>
    <w:rsid w:val="009010DB"/>
    <w:rsid w:val="009270BF"/>
    <w:rsid w:val="00940A76"/>
    <w:rsid w:val="00950D7B"/>
    <w:rsid w:val="0096766A"/>
    <w:rsid w:val="009C1A7F"/>
    <w:rsid w:val="009E18F6"/>
    <w:rsid w:val="00A25ECB"/>
    <w:rsid w:val="00A26AB9"/>
    <w:rsid w:val="00A44905"/>
    <w:rsid w:val="00A5026F"/>
    <w:rsid w:val="00A5307F"/>
    <w:rsid w:val="00A55A13"/>
    <w:rsid w:val="00A7482C"/>
    <w:rsid w:val="00A87386"/>
    <w:rsid w:val="00A96F00"/>
    <w:rsid w:val="00AB7746"/>
    <w:rsid w:val="00AC4626"/>
    <w:rsid w:val="00AF03A2"/>
    <w:rsid w:val="00B00A6D"/>
    <w:rsid w:val="00B025D2"/>
    <w:rsid w:val="00B07B5A"/>
    <w:rsid w:val="00B22255"/>
    <w:rsid w:val="00B239F7"/>
    <w:rsid w:val="00B342BB"/>
    <w:rsid w:val="00B4296C"/>
    <w:rsid w:val="00B47B1C"/>
    <w:rsid w:val="00B721A1"/>
    <w:rsid w:val="00B803AC"/>
    <w:rsid w:val="00B82895"/>
    <w:rsid w:val="00BC7004"/>
    <w:rsid w:val="00BD7E65"/>
    <w:rsid w:val="00BE5C9B"/>
    <w:rsid w:val="00BE69F9"/>
    <w:rsid w:val="00C10890"/>
    <w:rsid w:val="00C433E9"/>
    <w:rsid w:val="00C50788"/>
    <w:rsid w:val="00C51B7D"/>
    <w:rsid w:val="00C838E6"/>
    <w:rsid w:val="00C92305"/>
    <w:rsid w:val="00CA3021"/>
    <w:rsid w:val="00CB09F6"/>
    <w:rsid w:val="00CD4641"/>
    <w:rsid w:val="00CE22D9"/>
    <w:rsid w:val="00CF18DF"/>
    <w:rsid w:val="00CF3423"/>
    <w:rsid w:val="00CF6FD1"/>
    <w:rsid w:val="00D228D3"/>
    <w:rsid w:val="00D504CF"/>
    <w:rsid w:val="00D7703A"/>
    <w:rsid w:val="00D87152"/>
    <w:rsid w:val="00DB5FEB"/>
    <w:rsid w:val="00DD66A1"/>
    <w:rsid w:val="00DE426D"/>
    <w:rsid w:val="00DF2D25"/>
    <w:rsid w:val="00E225C8"/>
    <w:rsid w:val="00E27FF8"/>
    <w:rsid w:val="00E53168"/>
    <w:rsid w:val="00E56BFF"/>
    <w:rsid w:val="00E66497"/>
    <w:rsid w:val="00E87004"/>
    <w:rsid w:val="00ED2B90"/>
    <w:rsid w:val="00ED6A20"/>
    <w:rsid w:val="00EE372C"/>
    <w:rsid w:val="00EF5AD2"/>
    <w:rsid w:val="00F10576"/>
    <w:rsid w:val="00F32398"/>
    <w:rsid w:val="00F54B1B"/>
    <w:rsid w:val="00F73B3C"/>
    <w:rsid w:val="00F75A6F"/>
    <w:rsid w:val="00F80BAB"/>
    <w:rsid w:val="00FD6645"/>
    <w:rsid w:val="00FD7186"/>
    <w:rsid w:val="00FD72AA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D8B391"/>
  <w15:chartTrackingRefBased/>
  <w15:docId w15:val="{AC6C4F6C-6BCA-4D01-9DDF-0E64DCF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1A60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020"/>
  </w:style>
  <w:style w:type="paragraph" w:styleId="Header">
    <w:name w:val="header"/>
    <w:basedOn w:val="Normal"/>
    <w:link w:val="HeaderChar"/>
    <w:uiPriority w:val="99"/>
    <w:unhideWhenUsed/>
    <w:rsid w:val="001A60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60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60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6020"/>
    <w:rPr>
      <w:sz w:val="22"/>
      <w:szCs w:val="22"/>
      <w:lang w:eastAsia="en-US"/>
    </w:rPr>
  </w:style>
  <w:style w:type="character" w:styleId="Hyperlink">
    <w:name w:val="Hyperlink"/>
    <w:rsid w:val="001A6020"/>
    <w:rPr>
      <w:color w:val="0000FF"/>
      <w:u w:val="single"/>
    </w:rPr>
  </w:style>
  <w:style w:type="paragraph" w:styleId="BalloonText">
    <w:name w:val="Balloon Text"/>
    <w:basedOn w:val="Normal"/>
    <w:semiHidden/>
    <w:rsid w:val="001A6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OneDrive%20-%20Allerdale%20Borough%20Council\Facelift%20Scheme\Silloth\Grant%20Offer%20Letter\Silloth%20-%20Grant%20Offer%20letter%20-%20%20Colin%20Baty%20-%2013%20Waver%20Street%20-%20Res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8AEA-5D56-4984-89DE-DFCB7CA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Silloth - Grant Offer letter -  Colin Baty - 13 Waver Street - Residential.dot</Template>
  <TotalTime>2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Allerdale Borough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Toni Magean</dc:creator>
  <cp:keywords/>
  <dc:description/>
  <cp:lastModifiedBy>Toni Magean</cp:lastModifiedBy>
  <cp:revision>2</cp:revision>
  <cp:lastPrinted>2019-07-24T11:42:00Z</cp:lastPrinted>
  <dcterms:created xsi:type="dcterms:W3CDTF">2021-09-28T14:25:00Z</dcterms:created>
  <dcterms:modified xsi:type="dcterms:W3CDTF">2021-09-28T14:25:00Z</dcterms:modified>
</cp:coreProperties>
</file>